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4BB8" w14:textId="77777777" w:rsidR="00036E5F" w:rsidRDefault="00036E5F" w:rsidP="00036E5F">
      <w:pPr>
        <w:jc w:val="center"/>
      </w:pPr>
    </w:p>
    <w:p w14:paraId="52529E1F" w14:textId="43B25493" w:rsidR="00036E5F" w:rsidRPr="00F76129" w:rsidRDefault="001D296A" w:rsidP="00036E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MODULO </w:t>
      </w:r>
      <w:r w:rsidR="00036E5F" w:rsidRPr="00F76129">
        <w:rPr>
          <w:rFonts w:ascii="Arial" w:hAnsi="Arial" w:cs="Arial"/>
          <w:b/>
          <w:sz w:val="20"/>
          <w:szCs w:val="20"/>
        </w:rPr>
        <w:t>CONFERMA DI FREQUENZA</w:t>
      </w:r>
    </w:p>
    <w:p w14:paraId="4688E1A7" w14:textId="77777777" w:rsidR="00F76129" w:rsidRPr="00F76129" w:rsidRDefault="00F76129" w:rsidP="00036E5F">
      <w:pPr>
        <w:jc w:val="center"/>
        <w:rPr>
          <w:rFonts w:ascii="Arial" w:hAnsi="Arial" w:cs="Arial"/>
          <w:b/>
          <w:sz w:val="20"/>
          <w:szCs w:val="20"/>
        </w:rPr>
      </w:pPr>
    </w:p>
    <w:p w14:paraId="399E1BF4" w14:textId="77777777" w:rsidR="00036E5F" w:rsidRPr="00F76129" w:rsidRDefault="00036E5F" w:rsidP="00036E5F">
      <w:pPr>
        <w:rPr>
          <w:rFonts w:ascii="Arial" w:hAnsi="Arial" w:cs="Arial"/>
          <w:sz w:val="20"/>
          <w:szCs w:val="20"/>
        </w:rPr>
      </w:pPr>
    </w:p>
    <w:p w14:paraId="683868C3" w14:textId="54BFB97D" w:rsidR="00A661B7" w:rsidRDefault="00036E5F" w:rsidP="00036E5F">
      <w:pPr>
        <w:rPr>
          <w:rFonts w:ascii="Arial" w:hAnsi="Arial" w:cs="Arial"/>
          <w:sz w:val="20"/>
          <w:szCs w:val="20"/>
        </w:rPr>
      </w:pPr>
      <w:r w:rsidRPr="00F76129">
        <w:rPr>
          <w:rFonts w:ascii="Arial" w:hAnsi="Arial" w:cs="Arial"/>
          <w:sz w:val="20"/>
          <w:szCs w:val="20"/>
        </w:rPr>
        <w:t>Il sottoscritto_________________</w:t>
      </w:r>
      <w:r w:rsidR="00A661B7">
        <w:rPr>
          <w:rFonts w:ascii="Arial" w:hAnsi="Arial" w:cs="Arial"/>
          <w:sz w:val="20"/>
          <w:szCs w:val="20"/>
        </w:rPr>
        <w:t>_________________</w:t>
      </w:r>
      <w:r w:rsidR="00067E59">
        <w:rPr>
          <w:rFonts w:ascii="Arial" w:hAnsi="Arial" w:cs="Arial"/>
          <w:sz w:val="20"/>
          <w:szCs w:val="20"/>
        </w:rPr>
        <w:t>_______________</w:t>
      </w:r>
      <w:r w:rsidR="00A661B7">
        <w:rPr>
          <w:rFonts w:ascii="Arial" w:hAnsi="Arial" w:cs="Arial"/>
          <w:sz w:val="20"/>
          <w:szCs w:val="20"/>
        </w:rPr>
        <w:t>____</w:t>
      </w:r>
      <w:r w:rsidRPr="00F76129">
        <w:rPr>
          <w:rFonts w:ascii="Arial" w:hAnsi="Arial" w:cs="Arial"/>
          <w:sz w:val="20"/>
          <w:szCs w:val="20"/>
        </w:rPr>
        <w:t xml:space="preserve">_____________________ </w:t>
      </w:r>
    </w:p>
    <w:p w14:paraId="4BD0987E" w14:textId="77777777" w:rsidR="00A661B7" w:rsidRDefault="00A661B7" w:rsidP="00036E5F">
      <w:pPr>
        <w:rPr>
          <w:rFonts w:ascii="Arial" w:hAnsi="Arial" w:cs="Arial"/>
          <w:sz w:val="20"/>
          <w:szCs w:val="20"/>
        </w:rPr>
      </w:pPr>
    </w:p>
    <w:p w14:paraId="18F410A7" w14:textId="77777777" w:rsidR="00A661B7" w:rsidRDefault="00A661B7" w:rsidP="00036E5F">
      <w:pPr>
        <w:rPr>
          <w:rFonts w:ascii="Arial" w:hAnsi="Arial" w:cs="Arial"/>
          <w:sz w:val="20"/>
          <w:szCs w:val="20"/>
        </w:rPr>
      </w:pPr>
    </w:p>
    <w:p w14:paraId="098E83E7" w14:textId="0E80A4D0" w:rsidR="00A661B7" w:rsidRDefault="00036E5F" w:rsidP="00067E59">
      <w:pPr>
        <w:rPr>
          <w:rFonts w:ascii="Arial" w:hAnsi="Arial" w:cs="Arial"/>
          <w:sz w:val="20"/>
          <w:szCs w:val="20"/>
        </w:rPr>
      </w:pPr>
      <w:r w:rsidRPr="00067E59">
        <w:rPr>
          <w:rFonts w:ascii="Arial" w:hAnsi="Arial" w:cs="Arial"/>
          <w:sz w:val="20"/>
          <w:szCs w:val="20"/>
        </w:rPr>
        <w:t>genitore d</w:t>
      </w:r>
      <w:r w:rsidR="00A661B7" w:rsidRPr="00067E59">
        <w:rPr>
          <w:rFonts w:ascii="Arial" w:hAnsi="Arial" w:cs="Arial"/>
          <w:sz w:val="20"/>
          <w:szCs w:val="20"/>
        </w:rPr>
        <w:t>el bambino (cognome e nome)</w:t>
      </w:r>
    </w:p>
    <w:p w14:paraId="783F83BF" w14:textId="77777777" w:rsidR="00067E59" w:rsidRPr="00067E59" w:rsidRDefault="00067E59" w:rsidP="00067E59">
      <w:pPr>
        <w:rPr>
          <w:rFonts w:ascii="Arial" w:hAnsi="Arial" w:cs="Arial"/>
          <w:sz w:val="20"/>
          <w:szCs w:val="20"/>
        </w:rPr>
      </w:pPr>
    </w:p>
    <w:p w14:paraId="0B61B166" w14:textId="77777777" w:rsidR="00067E59" w:rsidRDefault="00067E59">
      <w:pPr>
        <w:rPr>
          <w:rFonts w:ascii="Arial" w:hAnsi="Arial" w:cs="Arial"/>
          <w:sz w:val="20"/>
          <w:szCs w:val="20"/>
        </w:rPr>
      </w:pPr>
    </w:p>
    <w:p w14:paraId="15A8686B" w14:textId="38D62BF9" w:rsidR="00067E59" w:rsidRDefault="00067E59"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BA4D4E6" w14:textId="78BA937B" w:rsidR="00067E59" w:rsidRDefault="00067E59" w:rsidP="00036E5F">
      <w:pPr>
        <w:rPr>
          <w:rFonts w:ascii="Arial" w:hAnsi="Arial" w:cs="Arial"/>
          <w:sz w:val="20"/>
          <w:szCs w:val="20"/>
        </w:rPr>
      </w:pPr>
    </w:p>
    <w:p w14:paraId="2B0D5081" w14:textId="77777777" w:rsidR="00067E59" w:rsidRDefault="00067E59" w:rsidP="00036E5F">
      <w:pPr>
        <w:rPr>
          <w:rFonts w:ascii="Arial" w:hAnsi="Arial" w:cs="Arial"/>
          <w:sz w:val="20"/>
          <w:szCs w:val="20"/>
        </w:rPr>
      </w:pPr>
    </w:p>
    <w:p w14:paraId="28B8C1E2" w14:textId="4D231EAA" w:rsidR="00067E59" w:rsidRDefault="00067E59" w:rsidP="00036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il nido d’infanzia</w:t>
      </w:r>
      <w:r w:rsidR="000A037A">
        <w:rPr>
          <w:rFonts w:ascii="Arial" w:hAnsi="Arial" w:cs="Arial"/>
          <w:sz w:val="20"/>
          <w:szCs w:val="20"/>
        </w:rPr>
        <w:t>/Centro bambini e famiglie</w:t>
      </w:r>
      <w:r>
        <w:rPr>
          <w:rFonts w:ascii="Arial" w:hAnsi="Arial" w:cs="Arial"/>
          <w:sz w:val="20"/>
          <w:szCs w:val="20"/>
        </w:rPr>
        <w:t>___________________________</w:t>
      </w:r>
      <w:r w:rsidR="000A037A">
        <w:rPr>
          <w:rFonts w:ascii="Arial" w:hAnsi="Arial" w:cs="Arial"/>
          <w:sz w:val="20"/>
          <w:szCs w:val="20"/>
        </w:rPr>
        <w:t>_____________</w:t>
      </w:r>
    </w:p>
    <w:p w14:paraId="6A1E00AD" w14:textId="77777777" w:rsidR="00036E5F" w:rsidRPr="00F76129" w:rsidRDefault="00036E5F" w:rsidP="00036E5F">
      <w:pPr>
        <w:rPr>
          <w:rFonts w:ascii="Arial" w:hAnsi="Arial" w:cs="Arial"/>
          <w:sz w:val="20"/>
          <w:szCs w:val="20"/>
        </w:rPr>
      </w:pPr>
    </w:p>
    <w:p w14:paraId="36C98A8A" w14:textId="77777777" w:rsidR="00036E5F" w:rsidRPr="00F76129" w:rsidRDefault="00036E5F" w:rsidP="00036E5F">
      <w:pPr>
        <w:rPr>
          <w:rFonts w:ascii="Arial" w:hAnsi="Arial" w:cs="Arial"/>
          <w:sz w:val="20"/>
          <w:szCs w:val="20"/>
        </w:rPr>
      </w:pPr>
    </w:p>
    <w:p w14:paraId="368C3B7E" w14:textId="580EBDCD" w:rsidR="00036E5F" w:rsidRDefault="00067E59" w:rsidP="00067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(Inserire i dati relativi al bambino)</w:t>
      </w:r>
    </w:p>
    <w:p w14:paraId="6EBBF99B" w14:textId="77777777" w:rsidR="00067E59" w:rsidRPr="00067E59" w:rsidRDefault="00067E59" w:rsidP="00067E59">
      <w:pPr>
        <w:rPr>
          <w:rFonts w:ascii="Arial" w:hAnsi="Arial" w:cs="Arial"/>
          <w:sz w:val="20"/>
          <w:szCs w:val="20"/>
        </w:rPr>
      </w:pPr>
    </w:p>
    <w:p w14:paraId="3CD3108A" w14:textId="77777777" w:rsidR="00036E5F" w:rsidRPr="00F76129" w:rsidRDefault="00036E5F" w:rsidP="00036E5F">
      <w:pPr>
        <w:pStyle w:val="Paragrafoelenco"/>
        <w:numPr>
          <w:ilvl w:val="0"/>
          <w:numId w:val="1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76129">
        <w:rPr>
          <w:rFonts w:ascii="Arial" w:hAnsi="Arial" w:cs="Arial"/>
          <w:sz w:val="20"/>
          <w:szCs w:val="20"/>
        </w:rPr>
        <w:t xml:space="preserve">codice fiscale </w: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7E77031" wp14:editId="34C7FB1E">
                <wp:extent cx="228600" cy="247650"/>
                <wp:effectExtent l="0" t="0" r="19050" b="19050"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3273281" id="Rettangolo 26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6F97647" wp14:editId="5B3B6D77">
                <wp:extent cx="228600" cy="247650"/>
                <wp:effectExtent l="0" t="0" r="19050" b="19050"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BD671B5" id="Rettangolo 25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1E348D2" wp14:editId="576D6AEB">
                <wp:extent cx="228600" cy="247650"/>
                <wp:effectExtent l="0" t="0" r="19050" b="19050"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CDF02E0" id="Rettangolo 24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DzCFMx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BAB8FEA" wp14:editId="1FBCD5FB">
                <wp:extent cx="228600" cy="247650"/>
                <wp:effectExtent l="0" t="0" r="19050" b="19050"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19243B5" id="Rettangolo 23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Cc/j3y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A69CD16" wp14:editId="37ED82BC">
                <wp:extent cx="228600" cy="247650"/>
                <wp:effectExtent l="0" t="0" r="19050" b="19050"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6B3C9C1" id="Rettangolo 22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DT2wlV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DBD338D" wp14:editId="4E6F661D">
                <wp:extent cx="228600" cy="247650"/>
                <wp:effectExtent l="0" t="0" r="19050" b="19050"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5937AF3" id="Rettangolo 21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BDsiRn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2AD41BA" wp14:editId="6BBF3237">
                <wp:extent cx="228600" cy="247650"/>
                <wp:effectExtent l="0" t="0" r="19050" b="19050"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CF88796" id="Rettangolo 20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AMlxDA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0F66A48" wp14:editId="28582134">
                <wp:extent cx="228600" cy="247650"/>
                <wp:effectExtent l="0" t="0" r="19050" b="19050"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D358E39" id="Rettangolo 19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7FE8196" wp14:editId="59BE2C16">
                <wp:extent cx="228600" cy="247650"/>
                <wp:effectExtent l="0" t="0" r="19050" b="19050"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B80C24D" id="Rettangolo 18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CeENsJ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FAE249A" wp14:editId="06BF1545">
                <wp:extent cx="228600" cy="247650"/>
                <wp:effectExtent l="0" t="0" r="19050" b="19050"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AE22660" id="Rettangolo 17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9FAC24" wp14:editId="679BC422">
                <wp:extent cx="228600" cy="247650"/>
                <wp:effectExtent l="0" t="0" r="19050" b="19050"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ADC4E4A" id="Rettangolo 16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AB+ndU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DC02B49" wp14:editId="30496EAE">
                <wp:extent cx="228600" cy="247650"/>
                <wp:effectExtent l="0" t="0" r="19050" b="19050"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3D9B750" id="Rettangolo 15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CRk1pm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C27D6EA" wp14:editId="6F6C9058">
                <wp:extent cx="228600" cy="247650"/>
                <wp:effectExtent l="0" t="0" r="19050" b="19050"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CE0BDC4" id="Rettangolo 14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Detm7B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2EA68CB" wp14:editId="65C31214">
                <wp:extent cx="228600" cy="247650"/>
                <wp:effectExtent l="0" t="0" r="19050" b="19050"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B06A7ED" id="Rettangolo 13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CxQAAC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7997D69" wp14:editId="266CC717">
                <wp:extent cx="228600" cy="247650"/>
                <wp:effectExtent l="0" t="0" r="19050" b="19050"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A77CE27" id="Rettangolo 12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D+ZTSl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61E7BB2" wp14:editId="4A7C3A4C">
                <wp:extent cx="228600" cy="247650"/>
                <wp:effectExtent l="0" t="0" r="19050" b="19050"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125A614" id="Rettangolo 11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BuDBmX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</w:p>
    <w:p w14:paraId="082E47B7" w14:textId="77777777" w:rsidR="00036E5F" w:rsidRPr="00F76129" w:rsidRDefault="00036E5F" w:rsidP="00036E5F">
      <w:pPr>
        <w:pStyle w:val="Paragrafoelenco"/>
        <w:rPr>
          <w:rFonts w:ascii="Arial" w:hAnsi="Arial" w:cs="Arial"/>
          <w:sz w:val="20"/>
          <w:szCs w:val="20"/>
        </w:rPr>
      </w:pPr>
    </w:p>
    <w:p w14:paraId="7281F931" w14:textId="2F5F8A52" w:rsidR="00036E5F" w:rsidRPr="00F76129" w:rsidRDefault="00036E5F" w:rsidP="00036E5F">
      <w:pPr>
        <w:pStyle w:val="Paragrafoelenco"/>
        <w:numPr>
          <w:ilvl w:val="0"/>
          <w:numId w:val="1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76129">
        <w:rPr>
          <w:rFonts w:ascii="Arial" w:hAnsi="Arial" w:cs="Arial"/>
          <w:sz w:val="20"/>
          <w:szCs w:val="20"/>
        </w:rPr>
        <w:t>sesso</w:t>
      </w:r>
      <w:r w:rsidR="0093301A">
        <w:rPr>
          <w:rFonts w:ascii="Arial" w:hAnsi="Arial" w:cs="Arial"/>
          <w:sz w:val="20"/>
          <w:szCs w:val="20"/>
        </w:rPr>
        <w:tab/>
      </w:r>
      <w:r w:rsidRPr="00F76129">
        <w:rPr>
          <w:rFonts w:ascii="Arial" w:hAnsi="Arial" w:cs="Arial"/>
          <w:sz w:val="20"/>
          <w:szCs w:val="20"/>
        </w:rPr>
        <w:t xml:space="preserve"> MASCHIO </w: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AD55F43" wp14:editId="06B4452A">
                <wp:extent cx="228600" cy="247650"/>
                <wp:effectExtent l="0" t="0" r="19050" b="19050"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A9D81C8" id="Rettangolo 10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AhKS0w1AEAAKk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sz w:val="20"/>
          <w:szCs w:val="20"/>
        </w:rPr>
        <w:t xml:space="preserve">    FEMMINA </w: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CCE1C19" wp14:editId="1A18BBA2">
                <wp:extent cx="228600" cy="247650"/>
                <wp:effectExtent l="0" t="0" r="19050" b="19050"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AC48B46" id="Rettangolo 9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">
                <w10:anchorlock/>
              </v:rect>
            </w:pict>
          </mc:Fallback>
        </mc:AlternateContent>
      </w:r>
    </w:p>
    <w:p w14:paraId="7F41B21A" w14:textId="77777777" w:rsidR="00036E5F" w:rsidRPr="00F76129" w:rsidRDefault="00036E5F" w:rsidP="00036E5F">
      <w:pPr>
        <w:pStyle w:val="Paragrafoelenco"/>
        <w:rPr>
          <w:rFonts w:ascii="Arial" w:hAnsi="Arial" w:cs="Arial"/>
          <w:sz w:val="20"/>
          <w:szCs w:val="20"/>
        </w:rPr>
      </w:pPr>
    </w:p>
    <w:p w14:paraId="02D049BA" w14:textId="77777777" w:rsidR="00067E59" w:rsidRDefault="00036E5F" w:rsidP="00036E5F">
      <w:pPr>
        <w:pStyle w:val="Paragrafoelenco"/>
        <w:numPr>
          <w:ilvl w:val="0"/>
          <w:numId w:val="1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76129">
        <w:rPr>
          <w:rFonts w:ascii="Arial" w:hAnsi="Arial" w:cs="Arial"/>
          <w:sz w:val="20"/>
          <w:szCs w:val="20"/>
        </w:rPr>
        <w:t xml:space="preserve">data di nascita </w: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1E2F371" wp14:editId="3AA21BBB">
                <wp:extent cx="228600" cy="247650"/>
                <wp:effectExtent l="0" t="0" r="19050" b="19050"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634A335" id="Rettangolo 8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80E9B10" wp14:editId="635FB59D">
                <wp:extent cx="228600" cy="247650"/>
                <wp:effectExtent l="0" t="0" r="19050" b="19050"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151BA51" id="Rettangolo 7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sz w:val="20"/>
          <w:szCs w:val="20"/>
        </w:rPr>
        <w:t>\</w: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9C72B2A" wp14:editId="18CFD003">
                <wp:extent cx="228600" cy="247650"/>
                <wp:effectExtent l="0" t="0" r="19050" b="19050"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7BDE8C3" id="Rettangolo 6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76BD030" wp14:editId="7E1EBE1D">
                <wp:extent cx="228600" cy="247650"/>
                <wp:effectExtent l="0" t="0" r="19050" b="19050"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7188A03" id="Rettangolo 5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sz w:val="20"/>
          <w:szCs w:val="20"/>
        </w:rPr>
        <w:t>\</w: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C706853" wp14:editId="7F5F39DA">
                <wp:extent cx="228600" cy="247650"/>
                <wp:effectExtent l="0" t="0" r="19050" b="19050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2E490B7" id="Rettangolo 4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AR6thZ1AEAAKc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33B4A39" wp14:editId="149B2116">
                <wp:extent cx="228600" cy="247650"/>
                <wp:effectExtent l="0" t="0" r="19050" b="19050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EF60E3F" id="Rettangolo 3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E50FB33" wp14:editId="23C19278">
                <wp:extent cx="228600" cy="247650"/>
                <wp:effectExtent l="0" t="0" r="19050" b="19050"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DA345CE" id="Rettangolo 2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">
                <w10:anchorlock/>
              </v:rect>
            </w:pict>
          </mc:Fallback>
        </mc:AlternateContent>
      </w:r>
      <w:r w:rsidRPr="00F761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41CCF3F" wp14:editId="32C8B95D">
                <wp:extent cx="228600" cy="247650"/>
                <wp:effectExtent l="0" t="0" r="19050" b="19050"/>
                <wp:docPr id="4738" name="Rettangolo 4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124B" w14:textId="77777777" w:rsidR="00067E59" w:rsidRDefault="00067E59" w:rsidP="00067E59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41CCF3F" id="Rettangolo 4738" o:spid="_x0000_s1026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">
                <v:textbox>
                  <w:txbxContent>
                    <w:p w14:paraId="5D16124B" w14:textId="77777777" w:rsidR="00067E59" w:rsidRDefault="00067E59" w:rsidP="00067E5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A912BB" w14:textId="77777777" w:rsidR="00067E59" w:rsidRPr="00067E59" w:rsidRDefault="00067E59" w:rsidP="00067E59">
      <w:pPr>
        <w:pStyle w:val="Paragrafoelenco"/>
        <w:rPr>
          <w:rFonts w:ascii="Arial" w:hAnsi="Arial" w:cs="Arial"/>
          <w:sz w:val="20"/>
          <w:szCs w:val="20"/>
        </w:rPr>
      </w:pPr>
    </w:p>
    <w:p w14:paraId="2EE82F93" w14:textId="77777777" w:rsidR="00067E59" w:rsidRDefault="00067E59" w:rsidP="00067E59">
      <w:pPr>
        <w:pStyle w:val="Paragrafoelenco"/>
        <w:spacing w:after="0"/>
        <w:ind w:left="284"/>
        <w:rPr>
          <w:rFonts w:ascii="Arial" w:hAnsi="Arial" w:cs="Arial"/>
          <w:sz w:val="20"/>
          <w:szCs w:val="20"/>
        </w:rPr>
      </w:pPr>
    </w:p>
    <w:p w14:paraId="646E0045" w14:textId="752559EC" w:rsidR="005C151B" w:rsidRDefault="00067E59" w:rsidP="00067E59">
      <w:pPr>
        <w:pStyle w:val="Paragrafoelenco"/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067E59">
        <w:rPr>
          <w:rFonts w:ascii="Arial" w:hAnsi="Arial" w:cs="Arial"/>
          <w:b/>
          <w:bCs/>
          <w:sz w:val="24"/>
          <w:szCs w:val="24"/>
        </w:rPr>
        <w:t>CHIEDE</w:t>
      </w:r>
    </w:p>
    <w:p w14:paraId="34F7B2F0" w14:textId="77777777" w:rsidR="005C151B" w:rsidRDefault="005C151B" w:rsidP="00067E59">
      <w:pPr>
        <w:pStyle w:val="Paragrafoelenco"/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2CD4C3" w14:textId="77777777" w:rsidR="000A037A" w:rsidRDefault="005C151B" w:rsidP="00067E59">
      <w:pPr>
        <w:pStyle w:val="Paragrafoelenco"/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 il proprio figlio </w:t>
      </w:r>
      <w:r w:rsidRPr="00067E59">
        <w:rPr>
          <w:rFonts w:ascii="Arial" w:hAnsi="Arial" w:cs="Arial"/>
          <w:b/>
          <w:bCs/>
          <w:sz w:val="24"/>
          <w:szCs w:val="24"/>
        </w:rPr>
        <w:t xml:space="preserve">la CONFERMA DI FREQUENZA </w:t>
      </w:r>
    </w:p>
    <w:p w14:paraId="165A7F77" w14:textId="00DC4AC3" w:rsidR="00036E5F" w:rsidRPr="00067E59" w:rsidRDefault="005C151B" w:rsidP="00067E59">
      <w:pPr>
        <w:pStyle w:val="Paragrafoelenco"/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al nido d’infanzia</w:t>
      </w:r>
      <w:r w:rsidR="000A037A">
        <w:rPr>
          <w:rFonts w:ascii="Arial" w:hAnsi="Arial" w:cs="Arial"/>
          <w:b/>
          <w:bCs/>
          <w:sz w:val="24"/>
          <w:szCs w:val="24"/>
        </w:rPr>
        <w:t>/centro bambini e famiglie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67E59">
        <w:rPr>
          <w:rFonts w:ascii="Arial" w:hAnsi="Arial" w:cs="Arial"/>
          <w:b/>
          <w:bCs/>
          <w:sz w:val="24"/>
          <w:szCs w:val="24"/>
        </w:rPr>
        <w:t xml:space="preserve">per l’anno </w:t>
      </w:r>
      <w:r>
        <w:rPr>
          <w:rFonts w:ascii="Arial" w:hAnsi="Arial" w:cs="Arial"/>
          <w:b/>
          <w:bCs/>
          <w:sz w:val="24"/>
          <w:szCs w:val="24"/>
        </w:rPr>
        <w:t>2020/21</w:t>
      </w:r>
    </w:p>
    <w:p w14:paraId="59E077EF" w14:textId="77777777" w:rsidR="00036E5F" w:rsidRPr="008802AC" w:rsidRDefault="00036E5F" w:rsidP="008802AC">
      <w:pPr>
        <w:rPr>
          <w:rFonts w:ascii="Arial" w:hAnsi="Arial" w:cs="Arial"/>
          <w:sz w:val="20"/>
          <w:szCs w:val="20"/>
        </w:rPr>
      </w:pPr>
    </w:p>
    <w:p w14:paraId="64D402B0" w14:textId="77777777" w:rsidR="00F76129" w:rsidRPr="00F76129" w:rsidRDefault="00F76129" w:rsidP="00F76129">
      <w:pPr>
        <w:rPr>
          <w:rFonts w:asciiTheme="minorHAnsi" w:hAnsiTheme="minorHAnsi" w:cstheme="minorHAnsi"/>
          <w:b/>
          <w:sz w:val="20"/>
          <w:szCs w:val="20"/>
        </w:rPr>
      </w:pPr>
    </w:p>
    <w:p w14:paraId="31B2752D" w14:textId="389BB148" w:rsidR="00F76129" w:rsidRPr="00F76129" w:rsidRDefault="00F76129" w:rsidP="00F76129">
      <w:pPr>
        <w:rPr>
          <w:rFonts w:asciiTheme="minorHAnsi" w:hAnsiTheme="minorHAnsi" w:cstheme="minorHAnsi"/>
          <w:b/>
          <w:sz w:val="20"/>
          <w:szCs w:val="20"/>
        </w:rPr>
      </w:pPr>
      <w:r w:rsidRPr="00F76129">
        <w:rPr>
          <w:rFonts w:asciiTheme="minorHAnsi" w:hAnsiTheme="minorHAnsi" w:cstheme="minorHAnsi"/>
          <w:b/>
          <w:sz w:val="20"/>
          <w:szCs w:val="20"/>
        </w:rPr>
        <w:t xml:space="preserve">DATA _________________________________ </w:t>
      </w:r>
      <w:r w:rsidR="005C151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5C151B">
        <w:rPr>
          <w:rFonts w:asciiTheme="minorHAnsi" w:hAnsiTheme="minorHAnsi" w:cstheme="minorHAnsi"/>
          <w:b/>
          <w:sz w:val="20"/>
          <w:szCs w:val="20"/>
        </w:rPr>
        <w:tab/>
      </w:r>
      <w:r w:rsidRPr="00F76129">
        <w:rPr>
          <w:rFonts w:asciiTheme="minorHAnsi" w:hAnsiTheme="minorHAnsi" w:cstheme="minorHAnsi"/>
          <w:b/>
          <w:sz w:val="20"/>
          <w:szCs w:val="20"/>
        </w:rPr>
        <w:t>FIRM</w:t>
      </w:r>
      <w:r w:rsidR="005C151B">
        <w:rPr>
          <w:rFonts w:asciiTheme="minorHAnsi" w:hAnsiTheme="minorHAnsi" w:cstheme="minorHAnsi"/>
          <w:b/>
          <w:sz w:val="20"/>
          <w:szCs w:val="20"/>
        </w:rPr>
        <w:t xml:space="preserve">A *               </w:t>
      </w:r>
      <w:r w:rsidRPr="00F76129">
        <w:rPr>
          <w:rFonts w:asciiTheme="minorHAnsi" w:hAnsiTheme="minorHAnsi" w:cstheme="minorHAnsi"/>
          <w:b/>
          <w:sz w:val="20"/>
          <w:szCs w:val="20"/>
        </w:rPr>
        <w:t>__________</w:t>
      </w:r>
      <w:r w:rsidR="005C151B">
        <w:rPr>
          <w:rFonts w:asciiTheme="minorHAnsi" w:hAnsiTheme="minorHAnsi" w:cstheme="minorHAnsi"/>
          <w:b/>
          <w:sz w:val="20"/>
          <w:szCs w:val="20"/>
        </w:rPr>
        <w:t>_</w:t>
      </w:r>
      <w:r w:rsidRPr="00F76129">
        <w:rPr>
          <w:rFonts w:asciiTheme="minorHAnsi" w:hAnsiTheme="minorHAnsi" w:cstheme="minorHAnsi"/>
          <w:b/>
          <w:sz w:val="20"/>
          <w:szCs w:val="20"/>
        </w:rPr>
        <w:t>____________</w:t>
      </w:r>
      <w:r w:rsidR="005C151B">
        <w:rPr>
          <w:rFonts w:asciiTheme="minorHAnsi" w:hAnsiTheme="minorHAnsi" w:cstheme="minorHAnsi"/>
          <w:b/>
          <w:sz w:val="20"/>
          <w:szCs w:val="20"/>
        </w:rPr>
        <w:t>__</w:t>
      </w:r>
      <w:r w:rsidRPr="00F76129">
        <w:rPr>
          <w:rFonts w:asciiTheme="minorHAnsi" w:hAnsiTheme="minorHAnsi" w:cstheme="minorHAnsi"/>
          <w:b/>
          <w:sz w:val="20"/>
          <w:szCs w:val="20"/>
        </w:rPr>
        <w:t>________</w:t>
      </w:r>
    </w:p>
    <w:p w14:paraId="264612E5" w14:textId="77777777" w:rsidR="00F76129" w:rsidRPr="00F76129" w:rsidRDefault="00F76129" w:rsidP="00F76129">
      <w:pPr>
        <w:rPr>
          <w:rFonts w:asciiTheme="minorHAnsi" w:hAnsiTheme="minorHAnsi" w:cstheme="minorHAnsi"/>
          <w:sz w:val="20"/>
          <w:szCs w:val="20"/>
        </w:rPr>
      </w:pPr>
    </w:p>
    <w:p w14:paraId="694FA2F8" w14:textId="0C3C5552" w:rsidR="00F76129" w:rsidRPr="00F76129" w:rsidRDefault="00F76129" w:rsidP="00F76129">
      <w:pPr>
        <w:rPr>
          <w:rFonts w:asciiTheme="minorHAnsi" w:hAnsiTheme="minorHAnsi" w:cstheme="minorHAnsi"/>
          <w:b/>
          <w:sz w:val="20"/>
          <w:szCs w:val="20"/>
        </w:rPr>
      </w:pPr>
      <w:r w:rsidRPr="00F76129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5C151B">
        <w:rPr>
          <w:rFonts w:asciiTheme="minorHAnsi" w:hAnsiTheme="minorHAnsi" w:cstheme="minorHAnsi"/>
          <w:sz w:val="20"/>
          <w:szCs w:val="20"/>
        </w:rPr>
        <w:tab/>
      </w:r>
      <w:r w:rsidR="005C151B">
        <w:rPr>
          <w:rFonts w:asciiTheme="minorHAnsi" w:hAnsiTheme="minorHAnsi" w:cstheme="minorHAnsi"/>
          <w:sz w:val="20"/>
          <w:szCs w:val="20"/>
        </w:rPr>
        <w:tab/>
      </w:r>
      <w:r w:rsidR="005C151B">
        <w:rPr>
          <w:rFonts w:asciiTheme="minorHAnsi" w:hAnsiTheme="minorHAnsi" w:cstheme="minorHAnsi"/>
          <w:sz w:val="20"/>
          <w:szCs w:val="20"/>
        </w:rPr>
        <w:tab/>
      </w:r>
      <w:r w:rsidR="005C151B">
        <w:rPr>
          <w:rFonts w:asciiTheme="minorHAnsi" w:hAnsiTheme="minorHAnsi" w:cstheme="minorHAnsi"/>
          <w:sz w:val="20"/>
          <w:szCs w:val="20"/>
        </w:rPr>
        <w:tab/>
      </w:r>
      <w:r w:rsidR="005C151B">
        <w:rPr>
          <w:rFonts w:asciiTheme="minorHAnsi" w:hAnsiTheme="minorHAnsi" w:cstheme="minorHAnsi"/>
          <w:sz w:val="20"/>
          <w:szCs w:val="20"/>
        </w:rPr>
        <w:tab/>
      </w:r>
      <w:r w:rsidR="005C151B">
        <w:rPr>
          <w:rFonts w:asciiTheme="minorHAnsi" w:hAnsiTheme="minorHAnsi" w:cstheme="minorHAnsi"/>
          <w:sz w:val="20"/>
          <w:szCs w:val="20"/>
        </w:rPr>
        <w:tab/>
      </w:r>
      <w:r w:rsidRPr="00F76129">
        <w:rPr>
          <w:rFonts w:asciiTheme="minorHAnsi" w:hAnsiTheme="minorHAnsi" w:cstheme="minorHAnsi"/>
          <w:b/>
          <w:sz w:val="20"/>
          <w:szCs w:val="20"/>
        </w:rPr>
        <w:t>______</w:t>
      </w:r>
      <w:r w:rsidR="005C151B">
        <w:rPr>
          <w:rFonts w:asciiTheme="minorHAnsi" w:hAnsiTheme="minorHAnsi" w:cstheme="minorHAnsi"/>
          <w:b/>
          <w:sz w:val="20"/>
          <w:szCs w:val="20"/>
        </w:rPr>
        <w:t>__</w:t>
      </w:r>
      <w:r w:rsidRPr="00F76129">
        <w:rPr>
          <w:rFonts w:asciiTheme="minorHAnsi" w:hAnsiTheme="minorHAnsi" w:cstheme="minorHAnsi"/>
          <w:b/>
          <w:sz w:val="20"/>
          <w:szCs w:val="20"/>
        </w:rPr>
        <w:t>__</w:t>
      </w:r>
      <w:r w:rsidR="005C151B">
        <w:rPr>
          <w:rFonts w:asciiTheme="minorHAnsi" w:hAnsiTheme="minorHAnsi" w:cstheme="minorHAnsi"/>
          <w:b/>
          <w:sz w:val="20"/>
          <w:szCs w:val="20"/>
        </w:rPr>
        <w:t>_</w:t>
      </w:r>
      <w:r w:rsidRPr="00F76129">
        <w:rPr>
          <w:rFonts w:asciiTheme="minorHAnsi" w:hAnsiTheme="minorHAnsi" w:cstheme="minorHAnsi"/>
          <w:b/>
          <w:sz w:val="20"/>
          <w:szCs w:val="20"/>
        </w:rPr>
        <w:t>______________________</w:t>
      </w:r>
    </w:p>
    <w:p w14:paraId="2F2C04BF" w14:textId="70A18E5A" w:rsidR="00F76129" w:rsidRDefault="00F76129" w:rsidP="00F76129">
      <w:pPr>
        <w:rPr>
          <w:rFonts w:asciiTheme="minorHAnsi" w:hAnsiTheme="minorHAnsi" w:cstheme="minorHAnsi"/>
          <w:b/>
          <w:sz w:val="20"/>
          <w:szCs w:val="20"/>
        </w:rPr>
      </w:pPr>
    </w:p>
    <w:p w14:paraId="614AA89C" w14:textId="1A978B6C" w:rsidR="005C151B" w:rsidRPr="00F76129" w:rsidRDefault="005C151B" w:rsidP="005C151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cs="Calibri"/>
          <w:sz w:val="18"/>
          <w:szCs w:val="18"/>
          <w:lang w:eastAsia="it-IT"/>
        </w:rPr>
        <w:t xml:space="preserve">*Qualora la domanda sia firmata da un solo genitore, si intende che la scelta sia stata condivisa da entrambe le figure parentali. Il genitore firmatario, consapevole delle conseguenze amministrative e penali per chi rilasci dichiarazioni non corrispondenti a verità (DPR 245/2000), attesta di aver effettuato la scelta in osservanza delle disposizioni del Codice Civile (artt. 316, 337 ter e quater) sulla responsabilità genitoriale. </w:t>
      </w:r>
    </w:p>
    <w:p w14:paraId="623E092D" w14:textId="0068D11D" w:rsidR="007A7030" w:rsidRDefault="007A7030" w:rsidP="005C151B">
      <w:pPr>
        <w:pStyle w:val="c26"/>
        <w:tabs>
          <w:tab w:val="left" w:pos="481"/>
        </w:tabs>
        <w:jc w:val="both"/>
        <w:rPr>
          <w:sz w:val="20"/>
          <w:szCs w:val="20"/>
        </w:rPr>
      </w:pPr>
    </w:p>
    <w:p w14:paraId="502AEE25" w14:textId="77777777" w:rsidR="008802AC" w:rsidRDefault="008802AC" w:rsidP="005C151B">
      <w:pPr>
        <w:pStyle w:val="c26"/>
        <w:tabs>
          <w:tab w:val="left" w:pos="481"/>
        </w:tabs>
        <w:jc w:val="both"/>
        <w:rPr>
          <w:sz w:val="20"/>
          <w:szCs w:val="20"/>
        </w:rPr>
      </w:pPr>
    </w:p>
    <w:p w14:paraId="78EE8369" w14:textId="2639546E" w:rsidR="008802AC" w:rsidRDefault="008802AC" w:rsidP="005C151B">
      <w:pPr>
        <w:pStyle w:val="c26"/>
        <w:tabs>
          <w:tab w:val="left" w:pos="481"/>
        </w:tabs>
        <w:jc w:val="both"/>
        <w:rPr>
          <w:sz w:val="20"/>
          <w:szCs w:val="20"/>
        </w:rPr>
      </w:pPr>
      <w:r w:rsidRPr="008802AC">
        <w:rPr>
          <w:rFonts w:asciiTheme="minorHAnsi" w:hAnsiTheme="minorHAnsi" w:cstheme="minorHAnsi"/>
          <w:b/>
        </w:rPr>
        <w:t>Nota</w:t>
      </w:r>
    </w:p>
    <w:p w14:paraId="009C74D6" w14:textId="5C8F420D" w:rsidR="008802AC" w:rsidRPr="008802AC" w:rsidRDefault="008802AC" w:rsidP="008802AC">
      <w:pPr>
        <w:rPr>
          <w:rFonts w:asciiTheme="minorHAnsi" w:hAnsiTheme="minorHAnsi" w:cstheme="minorHAnsi"/>
          <w:b/>
          <w:sz w:val="24"/>
          <w:szCs w:val="24"/>
        </w:rPr>
      </w:pPr>
      <w:r w:rsidRPr="008802AC">
        <w:rPr>
          <w:rFonts w:asciiTheme="minorHAnsi" w:hAnsiTheme="minorHAnsi" w:cstheme="minorHAnsi"/>
          <w:b/>
          <w:sz w:val="24"/>
          <w:szCs w:val="24"/>
        </w:rPr>
        <w:t>Si ricorda</w:t>
      </w:r>
      <w:r>
        <w:rPr>
          <w:rFonts w:asciiTheme="minorHAnsi" w:hAnsiTheme="minorHAnsi" w:cstheme="minorHAnsi"/>
          <w:b/>
          <w:sz w:val="24"/>
          <w:szCs w:val="24"/>
        </w:rPr>
        <w:t>, a</w:t>
      </w:r>
      <w:r w:rsidRPr="008802AC">
        <w:rPr>
          <w:rFonts w:asciiTheme="minorHAnsi" w:hAnsiTheme="minorHAnsi" w:cstheme="minorHAnsi"/>
          <w:b/>
          <w:sz w:val="24"/>
          <w:szCs w:val="24"/>
        </w:rPr>
        <w:t xml:space="preserve">i genitori dei bambini che sono stati iscritti alla scuola dell’infanzia come </w:t>
      </w:r>
      <w:proofErr w:type="spellStart"/>
      <w:r w:rsidRPr="008802AC">
        <w:rPr>
          <w:rFonts w:asciiTheme="minorHAnsi" w:hAnsiTheme="minorHAnsi" w:cstheme="minorHAnsi"/>
          <w:b/>
          <w:sz w:val="24"/>
          <w:szCs w:val="24"/>
        </w:rPr>
        <w:t>anticipatari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8802AC">
        <w:rPr>
          <w:rFonts w:asciiTheme="minorHAnsi" w:hAnsiTheme="minorHAnsi" w:cstheme="minorHAnsi"/>
          <w:b/>
          <w:sz w:val="24"/>
          <w:szCs w:val="24"/>
        </w:rPr>
        <w:t xml:space="preserve">che questa conferma di frequenza è a tutti gli effetti una conferma di iscrizione </w:t>
      </w:r>
      <w:r>
        <w:rPr>
          <w:rFonts w:asciiTheme="minorHAnsi" w:hAnsiTheme="minorHAnsi" w:cstheme="minorHAnsi"/>
          <w:b/>
          <w:sz w:val="24"/>
          <w:szCs w:val="24"/>
        </w:rPr>
        <w:t xml:space="preserve">al nido </w:t>
      </w:r>
      <w:r w:rsidRPr="008802AC">
        <w:rPr>
          <w:rFonts w:asciiTheme="minorHAnsi" w:hAnsiTheme="minorHAnsi" w:cstheme="minorHAnsi"/>
          <w:b/>
          <w:sz w:val="24"/>
          <w:szCs w:val="24"/>
        </w:rPr>
        <w:t xml:space="preserve">per l’anno 2020-21. Nel caso in cui a settembre i bambini siano accolti alla scuola dell’infanzia, è necessario che pervenga rinuncia scritta, entro e non oltre il 31/08/2020, presso l’ufficio di </w:t>
      </w:r>
      <w:r w:rsidR="0093301A">
        <w:rPr>
          <w:rFonts w:asciiTheme="minorHAnsi" w:hAnsiTheme="minorHAnsi" w:cstheme="minorHAnsi"/>
          <w:b/>
          <w:sz w:val="24"/>
          <w:szCs w:val="24"/>
        </w:rPr>
        <w:t>iCARE</w:t>
      </w:r>
      <w:r w:rsidRPr="008802AC">
        <w:rPr>
          <w:rFonts w:asciiTheme="minorHAnsi" w:hAnsiTheme="minorHAnsi" w:cstheme="minorHAnsi"/>
          <w:b/>
          <w:sz w:val="24"/>
          <w:szCs w:val="24"/>
        </w:rPr>
        <w:t>, pena l’addebitamento della retta del mese di settembre.</w:t>
      </w:r>
    </w:p>
    <w:sectPr w:rsidR="008802AC" w:rsidRPr="008802AC" w:rsidSect="004E2E5C">
      <w:headerReference w:type="default" r:id="rId8"/>
      <w:footerReference w:type="default" r:id="rId9"/>
      <w:pgSz w:w="11906" w:h="16838" w:code="9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38EE" w14:textId="77777777" w:rsidR="001F396C" w:rsidRDefault="001F396C" w:rsidP="0043185B">
      <w:r>
        <w:separator/>
      </w:r>
    </w:p>
  </w:endnote>
  <w:endnote w:type="continuationSeparator" w:id="0">
    <w:p w14:paraId="09544FD0" w14:textId="77777777" w:rsidR="001F396C" w:rsidRDefault="001F396C" w:rsidP="0043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347" w14:textId="77777777" w:rsidR="001D40A0" w:rsidRDefault="001D40A0" w:rsidP="007340F6">
    <w:pPr>
      <w:pStyle w:val="Pidipagin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14:paraId="70F0F844" w14:textId="77777777" w:rsidR="00637980" w:rsidRDefault="00637980" w:rsidP="00637980">
    <w:pPr>
      <w:pStyle w:val="Pidipagina"/>
      <w:tabs>
        <w:tab w:val="clear" w:pos="4819"/>
      </w:tabs>
      <w:jc w:val="center"/>
      <w:rPr>
        <w:rFonts w:cs="Calibri"/>
        <w:sz w:val="14"/>
        <w:szCs w:val="16"/>
      </w:rPr>
    </w:pPr>
    <w:r w:rsidRPr="00A57063">
      <w:rPr>
        <w:rFonts w:cs="Calibri"/>
        <w:b/>
        <w:sz w:val="14"/>
        <w:szCs w:val="16"/>
      </w:rPr>
      <w:t xml:space="preserve">Settore Scuola </w:t>
    </w:r>
    <w:r w:rsidRPr="00A57063">
      <w:rPr>
        <w:rFonts w:cs="Calibri"/>
        <w:sz w:val="14"/>
        <w:szCs w:val="16"/>
      </w:rPr>
      <w:t xml:space="preserve">Via </w:t>
    </w:r>
    <w:r w:rsidR="000A08E4">
      <w:rPr>
        <w:rFonts w:cs="Calibri"/>
        <w:sz w:val="14"/>
        <w:szCs w:val="16"/>
      </w:rPr>
      <w:t>Reg</w:t>
    </w:r>
    <w:r w:rsidR="007A32D8">
      <w:rPr>
        <w:rFonts w:cs="Calibri"/>
        <w:sz w:val="14"/>
        <w:szCs w:val="16"/>
      </w:rPr>
      <w:t xml:space="preserve">ia </w:t>
    </w:r>
    <w:r w:rsidRPr="00A57063">
      <w:rPr>
        <w:rFonts w:cs="Calibri"/>
        <w:sz w:val="14"/>
        <w:szCs w:val="16"/>
      </w:rPr>
      <w:t>,</w:t>
    </w:r>
    <w:r w:rsidR="000A08E4">
      <w:rPr>
        <w:rFonts w:cs="Calibri"/>
        <w:sz w:val="14"/>
        <w:szCs w:val="16"/>
      </w:rPr>
      <w:t>4</w:t>
    </w:r>
    <w:r w:rsidRPr="00A57063">
      <w:rPr>
        <w:rFonts w:cs="Calibri"/>
        <w:sz w:val="14"/>
        <w:szCs w:val="16"/>
      </w:rPr>
      <w:t>3 55049 Viareggio (LU) tel. 0584</w:t>
    </w:r>
    <w:r w:rsidR="000A08E4">
      <w:rPr>
        <w:rFonts w:cs="Calibri"/>
        <w:sz w:val="14"/>
        <w:szCs w:val="16"/>
      </w:rPr>
      <w:t>-966501</w:t>
    </w:r>
    <w:r>
      <w:rPr>
        <w:rFonts w:cs="Calibri"/>
        <w:sz w:val="14"/>
        <w:szCs w:val="16"/>
      </w:rPr>
      <w:t>/</w:t>
    </w:r>
    <w:r w:rsidR="005732DD">
      <w:rPr>
        <w:rFonts w:cs="Calibri"/>
        <w:sz w:val="14"/>
        <w:szCs w:val="16"/>
      </w:rPr>
      <w:t>5</w:t>
    </w:r>
    <w:r>
      <w:rPr>
        <w:rFonts w:cs="Calibri"/>
        <w:sz w:val="14"/>
        <w:szCs w:val="16"/>
      </w:rPr>
      <w:t>8</w:t>
    </w:r>
    <w:r w:rsidR="005732DD">
      <w:rPr>
        <w:rFonts w:cs="Calibri"/>
        <w:sz w:val="14"/>
        <w:szCs w:val="16"/>
      </w:rPr>
      <w:t>2</w:t>
    </w:r>
    <w:r w:rsidRPr="00A57063">
      <w:rPr>
        <w:rFonts w:cs="Calibri"/>
        <w:sz w:val="14"/>
        <w:szCs w:val="16"/>
      </w:rPr>
      <w:t xml:space="preserve"> fax 0584 966822 P.E.C.: </w:t>
    </w:r>
    <w:hyperlink r:id="rId1" w:history="1">
      <w:r w:rsidRPr="00A57063">
        <w:rPr>
          <w:rStyle w:val="Collegamentoipertestuale"/>
          <w:rFonts w:cs="Calibri"/>
          <w:sz w:val="14"/>
          <w:szCs w:val="16"/>
        </w:rPr>
        <w:t>comune.viareggio@postacert.toscana.it</w:t>
      </w:r>
    </w:hyperlink>
    <w:r w:rsidRPr="00A57063">
      <w:rPr>
        <w:rFonts w:cs="Calibri"/>
        <w:sz w:val="14"/>
        <w:szCs w:val="16"/>
      </w:rPr>
      <w:t xml:space="preserve"> </w:t>
    </w:r>
  </w:p>
  <w:p w14:paraId="677141DC" w14:textId="77777777" w:rsidR="00637980" w:rsidRPr="00A57063" w:rsidRDefault="00637980" w:rsidP="00637980">
    <w:pPr>
      <w:pStyle w:val="Pidipagina"/>
      <w:tabs>
        <w:tab w:val="clear" w:pos="4819"/>
      </w:tabs>
      <w:jc w:val="center"/>
      <w:rPr>
        <w:rFonts w:cs="Calibri"/>
        <w:sz w:val="14"/>
        <w:szCs w:val="16"/>
      </w:rPr>
    </w:pPr>
    <w:r w:rsidRPr="002E5172">
      <w:rPr>
        <w:rFonts w:cs="Calibri"/>
        <w:sz w:val="14"/>
        <w:szCs w:val="14"/>
      </w:rPr>
      <w:t>E-mail: p_istruzione@comune.viareggio.lu.it</w:t>
    </w:r>
    <w:r w:rsidRPr="00EB21B2">
      <w:rPr>
        <w:rFonts w:ascii="Cambria" w:hAnsi="Cambria"/>
        <w:color w:val="2E74B5"/>
      </w:rPr>
      <w:t xml:space="preserve"> </w:t>
    </w:r>
    <w:r>
      <w:rPr>
        <w:rFonts w:cs="Calibri"/>
        <w:sz w:val="14"/>
        <w:szCs w:val="16"/>
      </w:rPr>
      <w:t xml:space="preserve"> - </w:t>
    </w:r>
    <w:r w:rsidRPr="00A57063">
      <w:rPr>
        <w:rFonts w:cs="Calibri"/>
        <w:sz w:val="14"/>
        <w:szCs w:val="16"/>
      </w:rPr>
      <w:t>C.F. 00274950468</w:t>
    </w:r>
  </w:p>
  <w:p w14:paraId="7EF88A2E" w14:textId="77777777" w:rsidR="00637980" w:rsidRDefault="00637980" w:rsidP="00637980">
    <w:pPr>
      <w:jc w:val="center"/>
      <w:rPr>
        <w:rFonts w:cs="Calibri"/>
        <w:b/>
        <w:sz w:val="18"/>
        <w:szCs w:val="28"/>
      </w:rPr>
    </w:pPr>
    <w:r>
      <w:rPr>
        <w:rFonts w:cs="Calibri"/>
        <w:b/>
        <w:sz w:val="18"/>
        <w:szCs w:val="28"/>
      </w:rPr>
      <w:t>Area</w:t>
    </w:r>
    <w:r w:rsidR="008F33AF">
      <w:rPr>
        <w:rFonts w:cs="Calibri"/>
        <w:b/>
        <w:sz w:val="18"/>
        <w:szCs w:val="28"/>
      </w:rPr>
      <w:t xml:space="preserve"> 4. Servizi alla Persona</w:t>
    </w:r>
    <w:r>
      <w:rPr>
        <w:rFonts w:cs="Calibri"/>
        <w:b/>
        <w:sz w:val="18"/>
        <w:szCs w:val="28"/>
      </w:rPr>
      <w:t xml:space="preserve"> </w:t>
    </w:r>
  </w:p>
  <w:p w14:paraId="1FDA112E" w14:textId="77777777" w:rsidR="001D40A0" w:rsidRPr="007340F6" w:rsidRDefault="001D40A0" w:rsidP="004D6D94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95A6" w14:textId="77777777" w:rsidR="001F396C" w:rsidRDefault="001F396C" w:rsidP="0043185B">
      <w:r>
        <w:separator/>
      </w:r>
    </w:p>
  </w:footnote>
  <w:footnote w:type="continuationSeparator" w:id="0">
    <w:p w14:paraId="5F79897C" w14:textId="77777777" w:rsidR="001F396C" w:rsidRDefault="001F396C" w:rsidP="0043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B57F" w14:textId="5827BE2F" w:rsidR="00DA2CCB" w:rsidRDefault="004632E3" w:rsidP="00B61B32">
    <w:pPr>
      <w:pStyle w:val="Intestazione"/>
      <w:jc w:val="center"/>
    </w:pPr>
    <w:r>
      <w:rPr>
        <w:noProof/>
      </w:rPr>
      <w:drawing>
        <wp:inline distT="0" distB="0" distL="0" distR="0" wp14:anchorId="2F907B00" wp14:editId="3EA5BAB1">
          <wp:extent cx="6120130" cy="1092835"/>
          <wp:effectExtent l="0" t="0" r="0" b="0"/>
          <wp:docPr id="4737" name="Immagine 4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8A4"/>
    <w:multiLevelType w:val="hybridMultilevel"/>
    <w:tmpl w:val="35184814"/>
    <w:lvl w:ilvl="0" w:tplc="742E8952">
      <w:start w:val="20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F3576DF"/>
    <w:multiLevelType w:val="hybridMultilevel"/>
    <w:tmpl w:val="A622E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76E3"/>
    <w:multiLevelType w:val="hybridMultilevel"/>
    <w:tmpl w:val="6C7C6516"/>
    <w:lvl w:ilvl="0" w:tplc="262AA35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3521628F"/>
    <w:multiLevelType w:val="hybridMultilevel"/>
    <w:tmpl w:val="975ACD28"/>
    <w:lvl w:ilvl="0" w:tplc="E3F6EF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4579"/>
    <w:multiLevelType w:val="hybridMultilevel"/>
    <w:tmpl w:val="49DA909E"/>
    <w:lvl w:ilvl="0" w:tplc="0C6A7AC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C5EBB"/>
    <w:multiLevelType w:val="hybridMultilevel"/>
    <w:tmpl w:val="C99279CA"/>
    <w:lvl w:ilvl="0" w:tplc="C772E7D0">
      <w:start w:val="7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4C725C"/>
    <w:multiLevelType w:val="hybridMultilevel"/>
    <w:tmpl w:val="2012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27DB"/>
    <w:multiLevelType w:val="multilevel"/>
    <w:tmpl w:val="538C7D2C"/>
    <w:lvl w:ilvl="0">
      <w:start w:val="1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18"/>
      </w:rPr>
    </w:lvl>
  </w:abstractNum>
  <w:abstractNum w:abstractNumId="8" w15:restartNumberingAfterBreak="0">
    <w:nsid w:val="62511B15"/>
    <w:multiLevelType w:val="hybridMultilevel"/>
    <w:tmpl w:val="9CDAD624"/>
    <w:lvl w:ilvl="0" w:tplc="95F2F20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40B3715"/>
    <w:multiLevelType w:val="hybridMultilevel"/>
    <w:tmpl w:val="783E7B9E"/>
    <w:lvl w:ilvl="0" w:tplc="FD5C5828"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0" w15:restartNumberingAfterBreak="0">
    <w:nsid w:val="66F172FF"/>
    <w:multiLevelType w:val="hybridMultilevel"/>
    <w:tmpl w:val="46C68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D14F5"/>
    <w:multiLevelType w:val="hybridMultilevel"/>
    <w:tmpl w:val="ADA87F8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5F33A4F"/>
    <w:multiLevelType w:val="hybridMultilevel"/>
    <w:tmpl w:val="5F1AEF7E"/>
    <w:lvl w:ilvl="0" w:tplc="AAE457B0">
      <w:start w:val="7"/>
      <w:numFmt w:val="bullet"/>
      <w:lvlText w:val="-"/>
      <w:lvlJc w:val="left"/>
      <w:pPr>
        <w:ind w:left="531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7C1208C6"/>
    <w:multiLevelType w:val="hybridMultilevel"/>
    <w:tmpl w:val="042EABBC"/>
    <w:lvl w:ilvl="0" w:tplc="B8EE0D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AF"/>
    <w:rsid w:val="00015A2A"/>
    <w:rsid w:val="000232F3"/>
    <w:rsid w:val="00036E5F"/>
    <w:rsid w:val="00047AA4"/>
    <w:rsid w:val="000605E6"/>
    <w:rsid w:val="00067C3D"/>
    <w:rsid w:val="00067E59"/>
    <w:rsid w:val="0007059E"/>
    <w:rsid w:val="00070636"/>
    <w:rsid w:val="00070DB4"/>
    <w:rsid w:val="00071EA1"/>
    <w:rsid w:val="00077CED"/>
    <w:rsid w:val="00086E20"/>
    <w:rsid w:val="00092374"/>
    <w:rsid w:val="000A037A"/>
    <w:rsid w:val="000A08E4"/>
    <w:rsid w:val="000A41A7"/>
    <w:rsid w:val="000B0D30"/>
    <w:rsid w:val="000B2A70"/>
    <w:rsid w:val="000B3B2B"/>
    <w:rsid w:val="000B7889"/>
    <w:rsid w:val="000C31E1"/>
    <w:rsid w:val="000C66CF"/>
    <w:rsid w:val="000D488E"/>
    <w:rsid w:val="000E62DA"/>
    <w:rsid w:val="00112144"/>
    <w:rsid w:val="001145BB"/>
    <w:rsid w:val="0011526C"/>
    <w:rsid w:val="00120064"/>
    <w:rsid w:val="00124DE6"/>
    <w:rsid w:val="00147913"/>
    <w:rsid w:val="00163FF3"/>
    <w:rsid w:val="00184040"/>
    <w:rsid w:val="001B0843"/>
    <w:rsid w:val="001B4C5F"/>
    <w:rsid w:val="001D296A"/>
    <w:rsid w:val="001D40A0"/>
    <w:rsid w:val="001E0A4C"/>
    <w:rsid w:val="001E422D"/>
    <w:rsid w:val="001F396C"/>
    <w:rsid w:val="001F4F5D"/>
    <w:rsid w:val="0020473E"/>
    <w:rsid w:val="00204D08"/>
    <w:rsid w:val="00205B4A"/>
    <w:rsid w:val="00212EB0"/>
    <w:rsid w:val="002135EF"/>
    <w:rsid w:val="002143C6"/>
    <w:rsid w:val="00217206"/>
    <w:rsid w:val="002240E7"/>
    <w:rsid w:val="0025565B"/>
    <w:rsid w:val="00260B51"/>
    <w:rsid w:val="00263E9D"/>
    <w:rsid w:val="0028629D"/>
    <w:rsid w:val="00293527"/>
    <w:rsid w:val="0029469C"/>
    <w:rsid w:val="002A0E69"/>
    <w:rsid w:val="002A6A1F"/>
    <w:rsid w:val="002A7CB9"/>
    <w:rsid w:val="002C154E"/>
    <w:rsid w:val="002E0B01"/>
    <w:rsid w:val="002F3912"/>
    <w:rsid w:val="002F7422"/>
    <w:rsid w:val="002F7B21"/>
    <w:rsid w:val="00327810"/>
    <w:rsid w:val="00341A5C"/>
    <w:rsid w:val="003478AD"/>
    <w:rsid w:val="00350BD4"/>
    <w:rsid w:val="0036726F"/>
    <w:rsid w:val="00370386"/>
    <w:rsid w:val="00372BC3"/>
    <w:rsid w:val="00375C42"/>
    <w:rsid w:val="00382678"/>
    <w:rsid w:val="0038424A"/>
    <w:rsid w:val="003B2F0E"/>
    <w:rsid w:val="003B3DE4"/>
    <w:rsid w:val="003C01BF"/>
    <w:rsid w:val="003F28D1"/>
    <w:rsid w:val="00401FEF"/>
    <w:rsid w:val="00413771"/>
    <w:rsid w:val="004162AE"/>
    <w:rsid w:val="00417A37"/>
    <w:rsid w:val="0043185B"/>
    <w:rsid w:val="00435674"/>
    <w:rsid w:val="00444540"/>
    <w:rsid w:val="004471A4"/>
    <w:rsid w:val="004632E3"/>
    <w:rsid w:val="00471DEA"/>
    <w:rsid w:val="00491B5D"/>
    <w:rsid w:val="00496526"/>
    <w:rsid w:val="00496EB8"/>
    <w:rsid w:val="004A450F"/>
    <w:rsid w:val="004D6D94"/>
    <w:rsid w:val="004E2E5C"/>
    <w:rsid w:val="004E4B7F"/>
    <w:rsid w:val="00502633"/>
    <w:rsid w:val="00504D3D"/>
    <w:rsid w:val="00516E82"/>
    <w:rsid w:val="005732DD"/>
    <w:rsid w:val="0057337A"/>
    <w:rsid w:val="00574FCF"/>
    <w:rsid w:val="005848D4"/>
    <w:rsid w:val="005C146F"/>
    <w:rsid w:val="005C151B"/>
    <w:rsid w:val="005E709F"/>
    <w:rsid w:val="005F2BCA"/>
    <w:rsid w:val="00604A87"/>
    <w:rsid w:val="0061208B"/>
    <w:rsid w:val="0061495D"/>
    <w:rsid w:val="006215A4"/>
    <w:rsid w:val="00637980"/>
    <w:rsid w:val="00657E08"/>
    <w:rsid w:val="0066164B"/>
    <w:rsid w:val="0066604E"/>
    <w:rsid w:val="006927DE"/>
    <w:rsid w:val="00692E51"/>
    <w:rsid w:val="00695C5F"/>
    <w:rsid w:val="006B6D1D"/>
    <w:rsid w:val="006D3DC2"/>
    <w:rsid w:val="006E5F26"/>
    <w:rsid w:val="006F0351"/>
    <w:rsid w:val="00703891"/>
    <w:rsid w:val="00711BA5"/>
    <w:rsid w:val="00723DD1"/>
    <w:rsid w:val="007340F6"/>
    <w:rsid w:val="00734342"/>
    <w:rsid w:val="007347C9"/>
    <w:rsid w:val="00743830"/>
    <w:rsid w:val="007457EA"/>
    <w:rsid w:val="007519BB"/>
    <w:rsid w:val="00753873"/>
    <w:rsid w:val="00790020"/>
    <w:rsid w:val="007938FD"/>
    <w:rsid w:val="007A32D8"/>
    <w:rsid w:val="007A7030"/>
    <w:rsid w:val="007A76AD"/>
    <w:rsid w:val="007C181E"/>
    <w:rsid w:val="007E5B49"/>
    <w:rsid w:val="007F7A62"/>
    <w:rsid w:val="00851BE1"/>
    <w:rsid w:val="008575B4"/>
    <w:rsid w:val="00860469"/>
    <w:rsid w:val="00860480"/>
    <w:rsid w:val="008802AC"/>
    <w:rsid w:val="0088282C"/>
    <w:rsid w:val="008868FF"/>
    <w:rsid w:val="008A221A"/>
    <w:rsid w:val="008A369F"/>
    <w:rsid w:val="008A4914"/>
    <w:rsid w:val="008B647A"/>
    <w:rsid w:val="008C0E88"/>
    <w:rsid w:val="008D0D8B"/>
    <w:rsid w:val="008D737B"/>
    <w:rsid w:val="008E02CD"/>
    <w:rsid w:val="008F33AF"/>
    <w:rsid w:val="009014F5"/>
    <w:rsid w:val="00904639"/>
    <w:rsid w:val="00921286"/>
    <w:rsid w:val="0093301A"/>
    <w:rsid w:val="009457E6"/>
    <w:rsid w:val="00964A62"/>
    <w:rsid w:val="00977DF7"/>
    <w:rsid w:val="00981274"/>
    <w:rsid w:val="00985A3D"/>
    <w:rsid w:val="009870C4"/>
    <w:rsid w:val="009B3297"/>
    <w:rsid w:val="009B722F"/>
    <w:rsid w:val="009D14A9"/>
    <w:rsid w:val="009F688A"/>
    <w:rsid w:val="00A00299"/>
    <w:rsid w:val="00A059DD"/>
    <w:rsid w:val="00A05F86"/>
    <w:rsid w:val="00A074B9"/>
    <w:rsid w:val="00A07E07"/>
    <w:rsid w:val="00A44620"/>
    <w:rsid w:val="00A63960"/>
    <w:rsid w:val="00A661B7"/>
    <w:rsid w:val="00AA1A37"/>
    <w:rsid w:val="00AA3ACD"/>
    <w:rsid w:val="00AB1B18"/>
    <w:rsid w:val="00AB5C0D"/>
    <w:rsid w:val="00AB737F"/>
    <w:rsid w:val="00AC24DD"/>
    <w:rsid w:val="00B02034"/>
    <w:rsid w:val="00B17285"/>
    <w:rsid w:val="00B20D69"/>
    <w:rsid w:val="00B22AC6"/>
    <w:rsid w:val="00B40AD9"/>
    <w:rsid w:val="00B45A3F"/>
    <w:rsid w:val="00B50375"/>
    <w:rsid w:val="00B56849"/>
    <w:rsid w:val="00B61B32"/>
    <w:rsid w:val="00B62DAB"/>
    <w:rsid w:val="00B740E3"/>
    <w:rsid w:val="00B92690"/>
    <w:rsid w:val="00BA19EC"/>
    <w:rsid w:val="00BB13D2"/>
    <w:rsid w:val="00BB6C95"/>
    <w:rsid w:val="00BD5D3C"/>
    <w:rsid w:val="00BF5F46"/>
    <w:rsid w:val="00BF6BE2"/>
    <w:rsid w:val="00C145B3"/>
    <w:rsid w:val="00C14C0B"/>
    <w:rsid w:val="00C162CB"/>
    <w:rsid w:val="00C24626"/>
    <w:rsid w:val="00C314CD"/>
    <w:rsid w:val="00C40340"/>
    <w:rsid w:val="00C43A43"/>
    <w:rsid w:val="00C63FBA"/>
    <w:rsid w:val="00C660C8"/>
    <w:rsid w:val="00C95013"/>
    <w:rsid w:val="00C95FE0"/>
    <w:rsid w:val="00CB7F8E"/>
    <w:rsid w:val="00CC02A5"/>
    <w:rsid w:val="00CC4AB2"/>
    <w:rsid w:val="00CD60DB"/>
    <w:rsid w:val="00CF5D99"/>
    <w:rsid w:val="00D1019B"/>
    <w:rsid w:val="00D20C9E"/>
    <w:rsid w:val="00D22A6B"/>
    <w:rsid w:val="00D275A7"/>
    <w:rsid w:val="00D5055F"/>
    <w:rsid w:val="00D53059"/>
    <w:rsid w:val="00D56719"/>
    <w:rsid w:val="00D6402C"/>
    <w:rsid w:val="00D70FDE"/>
    <w:rsid w:val="00DA2CCB"/>
    <w:rsid w:val="00DA6701"/>
    <w:rsid w:val="00DB279D"/>
    <w:rsid w:val="00DC7521"/>
    <w:rsid w:val="00DD32EB"/>
    <w:rsid w:val="00DF0C56"/>
    <w:rsid w:val="00E025C0"/>
    <w:rsid w:val="00E1126C"/>
    <w:rsid w:val="00E30283"/>
    <w:rsid w:val="00E303DD"/>
    <w:rsid w:val="00E31B1B"/>
    <w:rsid w:val="00E42B45"/>
    <w:rsid w:val="00E45DB4"/>
    <w:rsid w:val="00E4668B"/>
    <w:rsid w:val="00E61664"/>
    <w:rsid w:val="00E73F7B"/>
    <w:rsid w:val="00E7591B"/>
    <w:rsid w:val="00E829B4"/>
    <w:rsid w:val="00EB21B2"/>
    <w:rsid w:val="00EB3117"/>
    <w:rsid w:val="00EC1344"/>
    <w:rsid w:val="00F11CE3"/>
    <w:rsid w:val="00F25265"/>
    <w:rsid w:val="00F35F1C"/>
    <w:rsid w:val="00F45407"/>
    <w:rsid w:val="00F607AC"/>
    <w:rsid w:val="00F66A09"/>
    <w:rsid w:val="00F705A4"/>
    <w:rsid w:val="00F76129"/>
    <w:rsid w:val="00F77C6E"/>
    <w:rsid w:val="00F83141"/>
    <w:rsid w:val="00F83E2B"/>
    <w:rsid w:val="00F91C2F"/>
    <w:rsid w:val="00FA55A3"/>
    <w:rsid w:val="00FB3C9A"/>
    <w:rsid w:val="00FB4F41"/>
    <w:rsid w:val="00FC02FE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AE0A8"/>
  <w15:docId w15:val="{399E3B1E-13C6-4E37-B1A9-3A43089C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ind w:left="2832" w:firstLine="708"/>
      <w:jc w:val="center"/>
      <w:outlineLvl w:val="0"/>
    </w:pPr>
    <w:rPr>
      <w:rFonts w:ascii="Times New Roman" w:eastAsia="Times New Roman" w:hAnsi="Times New Roman"/>
      <w:i/>
      <w:i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567" w:right="567"/>
      <w:outlineLvl w:val="2"/>
    </w:pPr>
    <w:rPr>
      <w:color w:val="595959"/>
      <w:sz w:val="16"/>
      <w:szCs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i/>
      <w:iCs/>
      <w:sz w:val="32"/>
      <w:szCs w:val="24"/>
      <w:lang w:eastAsia="it-IT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538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53873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BF6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rsid w:val="009F688A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D6D94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A2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C18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074B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36E5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it-IT"/>
    </w:rPr>
  </w:style>
  <w:style w:type="paragraph" w:customStyle="1" w:styleId="c26">
    <w:name w:val="c26"/>
    <w:basedOn w:val="Normale"/>
    <w:uiPriority w:val="99"/>
    <w:rsid w:val="00F7612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48">
      <w:bodyDiv w:val="1"/>
      <w:marLeft w:val="120"/>
      <w:marRight w:val="4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viareggio@postacert.tosca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pucci\Desktop\CARTAcittaVIAREGGIOp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5FC5-5A99-4FFF-A57D-C9CB70CB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CARTAcittaVIAREGGIOpi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Viareggio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Pucci</dc:creator>
  <cp:lastModifiedBy>Tori Stefania</cp:lastModifiedBy>
  <cp:revision>3</cp:revision>
  <cp:lastPrinted>2018-09-26T08:16:00Z</cp:lastPrinted>
  <dcterms:created xsi:type="dcterms:W3CDTF">2020-04-09T06:38:00Z</dcterms:created>
  <dcterms:modified xsi:type="dcterms:W3CDTF">2020-04-09T06:39:00Z</dcterms:modified>
</cp:coreProperties>
</file>